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1" w:after="0" w:line="433" w:lineRule="exact"/>
        <w:ind w:left="2078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KANSAS</w:t>
      </w:r>
      <w:r>
        <w:rPr>
          <w:rFonts w:ascii="Calibri" w:hAnsi="Calibri" w:cs="Calibri" w:eastAsia="Calibri"/>
          <w:sz w:val="36"/>
          <w:szCs w:val="36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FAIR</w:t>
      </w:r>
      <w:r>
        <w:rPr>
          <w:rFonts w:ascii="Calibri" w:hAnsi="Calibri" w:cs="Calibri" w:eastAsia="Calibri"/>
          <w:sz w:val="36"/>
          <w:szCs w:val="36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36"/>
          <w:szCs w:val="3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CLOT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36"/>
          <w:szCs w:val="3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36"/>
          <w:szCs w:val="3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&amp;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ES</w:t>
      </w:r>
      <w:r>
        <w:rPr>
          <w:rFonts w:ascii="Calibri" w:hAnsi="Calibri" w:cs="Calibri" w:eastAsia="Calibri"/>
          <w:sz w:val="36"/>
          <w:szCs w:val="36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ER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6"/>
          <w:szCs w:val="36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36"/>
          <w:szCs w:val="3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36"/>
          <w:szCs w:val="36"/>
          <w:spacing w:val="-1"/>
          <w:w w:val="100"/>
          <w:b/>
          <w:bCs/>
        </w:rPr>
        <w:t>ORM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001" w:type="dxa"/>
      </w:tblPr>
      <w:tblGrid/>
      <w:tr>
        <w:trPr>
          <w:trHeight w:val="576" w:hRule="exact"/>
        </w:trPr>
        <w:tc>
          <w:tcPr>
            <w:tcW w:w="4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er:</w:t>
            </w:r>
          </w:p>
        </w:tc>
        <w:tc>
          <w:tcPr>
            <w:tcW w:w="94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County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District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:</w:t>
            </w:r>
          </w:p>
        </w:tc>
      </w:tr>
      <w:tr>
        <w:trPr>
          <w:trHeight w:val="540" w:hRule="exact"/>
        </w:trPr>
        <w:tc>
          <w:tcPr>
            <w:tcW w:w="10975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9D9D9"/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66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</w:rPr>
              <w:t>4-H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lub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  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</w:p>
        </w:tc>
        <w:tc>
          <w:tcPr>
            <w:tcW w:w="32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9D9D9"/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900" w:val="left"/>
              </w:tabs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  <w:t>: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  <w:tab/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u w:val="single" w:color="000000"/>
              </w:rPr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</w:rPr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4.200001" w:type="dxa"/>
      </w:tblPr>
      <w:tblGrid/>
      <w:tr>
        <w:trPr>
          <w:trHeight w:val="1034" w:hRule="exact"/>
        </w:trPr>
        <w:tc>
          <w:tcPr>
            <w:tcW w:w="116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2" w:right="420"/>
              <w:jc w:val="center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65" w:right="352"/>
              <w:jc w:val="center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37" w:right="418"/>
              <w:jc w:val="center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36"/>
                <w:szCs w:val="36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7" w:right="624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89" w:right="275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A=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21" w:right="105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341" w:lineRule="exact"/>
              <w:ind w:left="23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per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210" w:right="141" w:firstLine="86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We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=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(P+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890" w:hRule="exact"/>
        </w:trPr>
        <w:tc>
          <w:tcPr>
            <w:tcW w:w="116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102" w:right="36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ll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ms.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8" w:lineRule="exact"/>
              <w:ind w:left="100" w:right="207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[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]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63" w:right="24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Fib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155" w:right="137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53" w:right="23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93" w:right="8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0" w:lineRule="auto"/>
              <w:ind w:left="98" w:right="82" w:firstLine="-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99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158" w:right="143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6" w:after="0" w:line="240" w:lineRule="auto"/>
              <w:ind w:left="88" w:right="74" w:firstLine="-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(u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$.50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f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hine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ed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ems;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73" w:right="16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ry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anin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p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ce)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3" w:right="17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18" w:lineRule="exact"/>
              <w:ind w:left="289" w:right="27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99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  <w:b/>
                <w:bCs/>
              </w:rPr>
              <w:t>pl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</w:rPr>
              <w:t>an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94" w:lineRule="exact"/>
              <w:ind w:left="102" w:right="-2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ha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t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thi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2" w:after="0" w:line="238" w:lineRule="auto"/>
              <w:ind w:left="102" w:right="2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ga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rme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nt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/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em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en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re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th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ou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w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it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0"/>
                <w:i/>
              </w:rPr>
              <w:t>it?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576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2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e: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$150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$5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ool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$10.00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$40.00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9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($50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+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$40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=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$2.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ona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4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  <w:tr>
        <w:trPr>
          <w:trHeight w:val="504" w:hRule="exact"/>
        </w:trPr>
        <w:tc>
          <w:tcPr>
            <w:tcW w:w="116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16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17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89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4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  <w:tc>
          <w:tcPr>
            <w:tcW w:w="198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/>
            <w:rPr/>
          </w:p>
        </w:tc>
      </w:tr>
    </w:tbl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55" w:after="0" w:line="240" w:lineRule="auto"/>
        <w:ind w:left="7629" w:right="4764"/>
        <w:jc w:val="center"/>
        <w:rPr>
          <w:rFonts w:ascii="Calibri" w:hAnsi="Calibri" w:cs="Calibri" w:eastAsia="Calibri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709999pt;margin-top:.307639pt;width:334.112pt;height:167.86pt;mso-position-horizontal-relative:page;mso-position-vertical-relative:paragraph;z-index:-6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8" w:hRule="exact"/>
                    </w:trPr>
                    <w:tc>
                      <w:tcPr>
                        <w:tcW w:w="2606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6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ss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49" w:type="dxa"/>
                        <w:gridSpan w:val="4"/>
                        <w:tcBorders>
                          <w:top w:val="single" w:sz="4.640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7" w:lineRule="exact"/>
                          <w:ind w:left="1330" w:right="1314"/>
                          <w:jc w:val="center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he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  <w:b/>
                            <w:bCs/>
                            <w:position w:val="1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  <w:position w:val="1"/>
                          </w:rPr>
                          <w:t>mn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47" w:hRule="exact"/>
                    </w:trPr>
                    <w:tc>
                      <w:tcPr>
                        <w:tcW w:w="2606" w:type="dxa"/>
                        <w:vMerge/>
                        <w:tcBorders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0" w:after="0" w:line="267" w:lineRule="exact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  <w:position w:val="1"/>
                          </w:rPr>
                          <w:t>ady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6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9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gi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ft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0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pu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  <w:shd w:val="clear" w:color="auto" w:fill="BEBEBE"/>
                      </w:tcPr>
                      <w:p>
                        <w:pPr>
                          <w:spacing w:before="3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lt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ewel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carf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ie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cks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cial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ts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606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39" w:after="0" w:line="240" w:lineRule="auto"/>
                          <w:ind w:left="102" w:right="-20"/>
                          <w:jc w:val="left"/>
                          <w:tabs>
                            <w:tab w:pos="2360" w:val="left"/>
                          </w:tabs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Ot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-1"/>
                            <w:w w:val="100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er: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  <w:spacing w:val="0"/>
                            <w:w w:val="100"/>
                          </w:rPr>
                          <w:t>_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0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69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0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80" w:type="dxa"/>
                        <w:tcBorders>
                          <w:top w:val="single" w:sz="4.648" w:space="0" w:color="000000"/>
                          <w:bottom w:val="single" w:sz="4.648" w:space="0" w:color="000000"/>
                          <w:left w:val="single" w:sz="4.648" w:space="0" w:color="000000"/>
                          <w:right w:val="single" w:sz="4.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Inser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digita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phot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7621" w:right="4807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4-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membe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wearing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7630" w:right="5440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garmen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here: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7.830163pt;height:29.7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420" w:bottom="280" w:left="600" w:right="780"/>
        </w:sectPr>
      </w:pPr>
      <w:rPr/>
    </w:p>
    <w:p>
      <w:pPr>
        <w:spacing w:before="40" w:after="0" w:line="384" w:lineRule="exact"/>
        <w:ind w:left="1059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KANSAS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STATE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FAIR</w:t>
      </w:r>
      <w:r>
        <w:rPr>
          <w:rFonts w:ascii="Calibri" w:hAnsi="Calibri" w:cs="Calibri" w:eastAsia="Calibri"/>
          <w:sz w:val="32"/>
          <w:szCs w:val="3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4-H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FASHION</w:t>
      </w:r>
      <w:r>
        <w:rPr>
          <w:rFonts w:ascii="Calibri" w:hAnsi="Calibri" w:cs="Calibri" w:eastAsia="Calibri"/>
          <w:sz w:val="32"/>
          <w:szCs w:val="3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REVUE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EVALUATION</w:t>
      </w:r>
      <w:r>
        <w:rPr>
          <w:rFonts w:ascii="Calibri" w:hAnsi="Calibri" w:cs="Calibri" w:eastAsia="Calibri"/>
          <w:sz w:val="32"/>
          <w:szCs w:val="32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SCORECARD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Sz w:w="12240" w:h="15840"/>
          <w:pgMar w:top="680" w:bottom="280" w:left="600" w:right="500"/>
        </w:sectPr>
      </w:pPr>
      <w:rPr/>
    </w:p>
    <w:p>
      <w:pPr>
        <w:spacing w:before="16" w:after="0" w:line="265" w:lineRule="exact"/>
        <w:ind w:left="120" w:right="-73"/>
        <w:jc w:val="left"/>
        <w:tabs>
          <w:tab w:pos="56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4-H</w:t>
      </w:r>
      <w:r>
        <w:rPr>
          <w:rFonts w:ascii="Calibri" w:hAnsi="Calibri" w:cs="Calibri" w:eastAsia="Calibri"/>
          <w:sz w:val="22"/>
          <w:szCs w:val="2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b/>
          <w:bCs/>
        </w:rPr>
        <w:t>Member: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6" w:after="0" w:line="265" w:lineRule="exact"/>
        <w:ind w:right="-20"/>
        <w:jc w:val="left"/>
        <w:tabs>
          <w:tab w:pos="49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b/>
          <w:bCs/>
        </w:rPr>
        <w:t>County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or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Dist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ict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500"/>
          <w:cols w:num="2" w:equalWidth="0">
            <w:col w:w="5700" w:space="218"/>
            <w:col w:w="5222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exact"/>
        <w:ind w:left="120" w:right="-73"/>
        <w:jc w:val="left"/>
        <w:tabs>
          <w:tab w:pos="31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Contestant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umber: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65" w:lineRule="exact"/>
        <w:ind w:right="-73"/>
        <w:jc w:val="left"/>
        <w:tabs>
          <w:tab w:pos="24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Age</w:t>
      </w:r>
      <w:r>
        <w:rPr>
          <w:rFonts w:ascii="Calibri" w:hAnsi="Calibri" w:cs="Calibri" w:eastAsia="Calibri"/>
          <w:sz w:val="22"/>
          <w:szCs w:val="2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Jan.</w:t>
      </w:r>
      <w:r>
        <w:rPr>
          <w:rFonts w:ascii="Calibri" w:hAnsi="Calibri" w:cs="Calibri" w:eastAsia="Calibri"/>
          <w:sz w:val="22"/>
          <w:szCs w:val="22"/>
          <w:spacing w:val="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1: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65" w:lineRule="exact"/>
        <w:ind w:right="-20"/>
        <w:jc w:val="left"/>
        <w:tabs>
          <w:tab w:pos="4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4-H</w:t>
      </w:r>
      <w:r>
        <w:rPr>
          <w:rFonts w:ascii="Calibri" w:hAnsi="Calibri" w:cs="Calibri" w:eastAsia="Calibri"/>
          <w:sz w:val="22"/>
          <w:szCs w:val="2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Club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500"/>
          <w:cols w:num="3" w:equalWidth="0">
            <w:col w:w="3154" w:space="196"/>
            <w:col w:w="2402" w:space="158"/>
            <w:col w:w="5230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73"/>
        <w:jc w:val="left"/>
        <w:tabs>
          <w:tab w:pos="71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  <w:t>Class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ame: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tabs>
          <w:tab w:pos="23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Standard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4-H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membe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265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Class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umber: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600" w:right="500"/>
          <w:cols w:num="2" w:equalWidth="0">
            <w:col w:w="7138" w:space="232"/>
            <w:col w:w="3770"/>
          </w:cols>
        </w:sectPr>
      </w:pPr>
      <w:rPr/>
    </w:p>
    <w:p>
      <w:pPr>
        <w:spacing w:before="4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3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3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67" w:lineRule="exact"/>
        <w:ind w:left="120" w:right="-20"/>
        <w:jc w:val="left"/>
        <w:tabs>
          <w:tab w:pos="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>F.</w:t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position w:val="1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24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.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6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e?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5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late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tfit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ack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eet.)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3.799992" w:type="dxa"/>
      </w:tblPr>
      <w:tblGrid/>
      <w:tr>
        <w:trPr>
          <w:trHeight w:val="599" w:hRule="exact"/>
        </w:trPr>
        <w:tc>
          <w:tcPr>
            <w:tcW w:w="36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23" w:right="130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rec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cel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4" w:after="0" w:line="240" w:lineRule="auto"/>
              <w:ind w:left="325" w:right="3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Need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mpro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em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5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5" w:right="114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omm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88" w:hRule="exact"/>
        </w:trPr>
        <w:tc>
          <w:tcPr>
            <w:tcW w:w="7337" w:type="dxa"/>
            <w:gridSpan w:val="5"/>
            <w:tcBorders>
              <w:top w:val="single" w:sz="4.648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18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70%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5" w:type="dxa"/>
            <w:vMerge w:val="restart"/>
            <w:tcBorders>
              <w:top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75" w:hRule="exact"/>
        </w:trPr>
        <w:tc>
          <w:tcPr>
            <w:tcW w:w="364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3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646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36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Fit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6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3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7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ook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7337" w:type="dxa"/>
            <w:gridSpan w:val="5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  <w:shd w:val="clear" w:color="auto" w:fill="C0C0C0"/>
          </w:tcPr>
          <w:p>
            <w:pPr>
              <w:spacing w:before="51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30%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25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646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0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lity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nil" w:sz="6" w:space="0" w:color="auto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nil" w:sz="6" w:space="0" w:color="auto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3646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8" w:hRule="exact"/>
        </w:trPr>
        <w:tc>
          <w:tcPr>
            <w:tcW w:w="3646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4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50" w:hRule="exact"/>
        </w:trPr>
        <w:tc>
          <w:tcPr>
            <w:tcW w:w="36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87" w:after="0" w:line="240" w:lineRule="auto"/>
              <w:ind w:left="10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D.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425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94" w:after="0" w:line="240" w:lineRule="auto"/>
        <w:ind w:left="22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38"/>
        <w:jc w:val="right"/>
        <w:tabs>
          <w:tab w:pos="2040" w:val="left"/>
          <w:tab w:pos="3480" w:val="left"/>
          <w:tab w:pos="4920" w:val="left"/>
          <w:tab w:pos="6360" w:val="left"/>
          <w:tab w:pos="7800" w:val="left"/>
          <w:tab w:pos="106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39pt;margin-top:19.059074pt;width:106.307pt;height:21.349557pt;mso-position-horizontal-relative:page;mso-position-vertical-relative:paragraph;z-index:-671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cl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d</w:t>
        <w:tab/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Wh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te</w:t>
        <w:tab/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Jud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b/>
          <w:bCs/>
        </w:rPr>
        <w:t>ls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83"/>
        <w:jc w:val="righ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1"/>
          <w:w w:val="100"/>
          <w:i/>
        </w:rPr>
        <w:t>R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18"/>
          <w:szCs w:val="18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s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  <w:i/>
        </w:rPr>
        <w:t>d</w:t>
      </w:r>
      <w:r>
        <w:rPr>
          <w:rFonts w:ascii="Calibri" w:hAnsi="Calibri" w:cs="Calibri" w:eastAsia="Calibri"/>
          <w:sz w:val="18"/>
          <w:szCs w:val="18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99"/>
          <w:i/>
        </w:rPr>
        <w:t>2019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sectPr>
      <w:type w:val="continuous"/>
      <w:pgSz w:w="12240" w:h="15840"/>
      <w:pgMar w:top="42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asollock</dc:creator>
  <dcterms:created xsi:type="dcterms:W3CDTF">2020-07-16T14:14:53Z</dcterms:created>
  <dcterms:modified xsi:type="dcterms:W3CDTF">2020-07-16T14:14:53Z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2020-07-16T00:00:00Z</vt:filetime>
  </property>
</Properties>
</file>